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91" w:rsidRDefault="00BF53FB" w:rsidP="00305091">
      <w:pPr>
        <w:tabs>
          <w:tab w:val="left" w:pos="1741"/>
        </w:tabs>
        <w:adjustRightInd w:val="0"/>
        <w:snapToGrid w:val="0"/>
        <w:rPr>
          <w:rFonts w:ascii="仿宋" w:eastAsia="仿宋" w:hAnsi="仿宋"/>
          <w:b/>
          <w:color w:val="000000"/>
          <w:sz w:val="28"/>
          <w:szCs w:val="28"/>
        </w:rPr>
      </w:pPr>
      <w:r w:rsidRPr="00BF53FB">
        <w:rPr>
          <w:rFonts w:ascii="仿宋" w:eastAsia="仿宋" w:hAnsi="仿宋" w:hint="eastAsia"/>
          <w:b/>
          <w:color w:val="000000"/>
          <w:sz w:val="28"/>
          <w:szCs w:val="28"/>
        </w:rPr>
        <w:t>附件2</w:t>
      </w:r>
      <w:r w:rsidR="00305091">
        <w:rPr>
          <w:rFonts w:ascii="仿宋" w:eastAsia="仿宋" w:hAnsi="仿宋"/>
          <w:b/>
          <w:color w:val="000000"/>
          <w:sz w:val="28"/>
          <w:szCs w:val="28"/>
        </w:rPr>
        <w:tab/>
      </w:r>
    </w:p>
    <w:p w:rsidR="00BF53FB" w:rsidRDefault="00BF53FB" w:rsidP="001C0C7E">
      <w:pPr>
        <w:adjustRightInd w:val="0"/>
        <w:snapToGrid w:val="0"/>
        <w:jc w:val="center"/>
        <w:rPr>
          <w:rFonts w:ascii="仿宋" w:eastAsia="仿宋" w:hAnsi="仿宋"/>
          <w:sz w:val="28"/>
          <w:szCs w:val="28"/>
        </w:rPr>
      </w:pPr>
      <w:r w:rsidRPr="001C0C7E">
        <w:rPr>
          <w:rFonts w:eastAsia="仿宋"/>
          <w:b/>
          <w:snapToGrid w:val="0"/>
          <w:kern w:val="0"/>
          <w:sz w:val="28"/>
          <w:szCs w:val="28"/>
        </w:rPr>
        <w:t>2017/2018</w:t>
      </w:r>
      <w:r w:rsidR="0065077A" w:rsidRPr="001C0C7E">
        <w:rPr>
          <w:rFonts w:eastAsia="仿宋" w:hint="eastAsia"/>
          <w:b/>
          <w:snapToGrid w:val="0"/>
          <w:kern w:val="0"/>
          <w:sz w:val="28"/>
          <w:szCs w:val="28"/>
        </w:rPr>
        <w:t>“</w:t>
      </w:r>
      <w:r w:rsidR="0065077A" w:rsidRPr="001C0C7E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毛纺行业继续教育工程</w:t>
      </w:r>
      <w:r w:rsidR="0065077A" w:rsidRPr="001C0C7E">
        <w:rPr>
          <w:rFonts w:eastAsia="仿宋" w:hint="eastAsia"/>
          <w:b/>
          <w:snapToGrid w:val="0"/>
          <w:kern w:val="0"/>
          <w:sz w:val="28"/>
          <w:szCs w:val="28"/>
        </w:rPr>
        <w:t>”</w:t>
      </w:r>
      <w:r w:rsidRPr="001C0C7E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专业人才培训班</w:t>
      </w:r>
      <w:r w:rsidR="00DB63C8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第二期</w:t>
      </w:r>
      <w:r w:rsidRPr="001C0C7E"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回执</w:t>
      </w:r>
    </w:p>
    <w:p w:rsidR="00305091" w:rsidRPr="001C0C7E" w:rsidRDefault="00305091" w:rsidP="001C0C7E">
      <w:pPr>
        <w:adjustRightInd w:val="0"/>
        <w:snapToGrid w:val="0"/>
        <w:jc w:val="center"/>
        <w:rPr>
          <w:rFonts w:ascii="仿宋" w:eastAsia="仿宋" w:hAnsi="仿宋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"/>
        <w:gridCol w:w="1792"/>
        <w:gridCol w:w="1331"/>
        <w:gridCol w:w="373"/>
        <w:gridCol w:w="853"/>
        <w:gridCol w:w="852"/>
        <w:gridCol w:w="1136"/>
        <w:gridCol w:w="1278"/>
        <w:gridCol w:w="1196"/>
        <w:gridCol w:w="7"/>
      </w:tblGrid>
      <w:tr w:rsidR="006B346B" w:rsidRPr="00BF53FB" w:rsidTr="00C47A84">
        <w:trPr>
          <w:gridBefore w:val="1"/>
          <w:gridAfter w:val="1"/>
          <w:wBefore w:w="10" w:type="pct"/>
          <w:wAfter w:w="4" w:type="pct"/>
          <w:cantSplit/>
          <w:trHeight w:val="454"/>
          <w:jc w:val="center"/>
        </w:trPr>
        <w:tc>
          <w:tcPr>
            <w:tcW w:w="1014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298B" w:rsidRPr="00BF53FB" w:rsidRDefault="003A5764" w:rsidP="008B5033">
            <w:pPr>
              <w:spacing w:beforeLines="50" w:afterLines="50" w:line="240" w:lineRule="atLeast"/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BF53FB">
              <w:rPr>
                <w:rFonts w:ascii="仿宋" w:eastAsia="仿宋" w:hAnsi="仿宋" w:hint="eastAsia"/>
                <w:szCs w:val="21"/>
              </w:rPr>
              <w:t>二寸照片</w:t>
            </w:r>
          </w:p>
        </w:tc>
        <w:tc>
          <w:tcPr>
            <w:tcW w:w="753" w:type="pct"/>
            <w:tcBorders>
              <w:top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BF53FB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pct"/>
            <w:tcBorders>
              <w:top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BF53FB">
              <w:rPr>
                <w:rFonts w:ascii="仿宋" w:eastAsia="仿宋" w:hAnsi="仿宋" w:hint="eastAsia"/>
                <w:szCs w:val="21"/>
              </w:rPr>
              <w:t>性</w:t>
            </w:r>
            <w:r w:rsidR="00610137" w:rsidRPr="00BF53FB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BF53FB">
              <w:rPr>
                <w:rFonts w:ascii="仿宋" w:eastAsia="仿宋" w:hAnsi="仿宋" w:hint="eastAsia"/>
                <w:szCs w:val="21"/>
              </w:rPr>
              <w:t>别</w:t>
            </w:r>
          </w:p>
        </w:tc>
        <w:tc>
          <w:tcPr>
            <w:tcW w:w="643" w:type="pct"/>
            <w:tcBorders>
              <w:top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pct"/>
            <w:tcBorders>
              <w:top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BF53FB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677" w:type="pct"/>
            <w:tcBorders>
              <w:top w:val="double" w:sz="4" w:space="0" w:color="auto"/>
              <w:right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B346B" w:rsidRPr="00BF53FB" w:rsidTr="00C47A84">
        <w:trPr>
          <w:gridBefore w:val="1"/>
          <w:gridAfter w:val="1"/>
          <w:wBefore w:w="10" w:type="pct"/>
          <w:wAfter w:w="4" w:type="pct"/>
          <w:cantSplit/>
          <w:trHeight w:val="454"/>
          <w:jc w:val="center"/>
        </w:trPr>
        <w:tc>
          <w:tcPr>
            <w:tcW w:w="1014" w:type="pct"/>
            <w:vMerge/>
            <w:tcBorders>
              <w:left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3" w:type="pct"/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BF53FB">
              <w:rPr>
                <w:rFonts w:ascii="仿宋" w:eastAsia="仿宋" w:hAnsi="仿宋" w:hint="eastAsia"/>
                <w:szCs w:val="21"/>
              </w:rPr>
              <w:t>学  历</w:t>
            </w:r>
          </w:p>
        </w:tc>
        <w:tc>
          <w:tcPr>
            <w:tcW w:w="694" w:type="pct"/>
            <w:gridSpan w:val="2"/>
          </w:tcPr>
          <w:p w:rsidR="0074298B" w:rsidRPr="00BF53FB" w:rsidRDefault="0074298B" w:rsidP="008B5033">
            <w:pPr>
              <w:spacing w:beforeLines="50" w:afterLines="50"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pct"/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BF53FB">
              <w:rPr>
                <w:rFonts w:ascii="仿宋" w:eastAsia="仿宋" w:hAnsi="仿宋" w:hint="eastAsia"/>
                <w:szCs w:val="21"/>
              </w:rPr>
              <w:t>专</w:t>
            </w:r>
            <w:r w:rsidR="00610137" w:rsidRPr="00BF53FB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BF53FB">
              <w:rPr>
                <w:rFonts w:ascii="仿宋" w:eastAsia="仿宋" w:hAnsi="仿宋" w:hint="eastAsia"/>
                <w:szCs w:val="21"/>
              </w:rPr>
              <w:t>业</w:t>
            </w:r>
          </w:p>
        </w:tc>
        <w:tc>
          <w:tcPr>
            <w:tcW w:w="2043" w:type="pct"/>
            <w:gridSpan w:val="3"/>
            <w:tcBorders>
              <w:right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298B" w:rsidRPr="00BF53FB" w:rsidTr="00C47A84">
        <w:trPr>
          <w:gridBefore w:val="1"/>
          <w:gridAfter w:val="1"/>
          <w:wBefore w:w="10" w:type="pct"/>
          <w:wAfter w:w="4" w:type="pct"/>
          <w:cantSplit/>
          <w:trHeight w:val="454"/>
          <w:jc w:val="center"/>
        </w:trPr>
        <w:tc>
          <w:tcPr>
            <w:tcW w:w="1014" w:type="pct"/>
            <w:vMerge/>
            <w:tcBorders>
              <w:left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3" w:type="pct"/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BF53FB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1176" w:type="pct"/>
            <w:gridSpan w:val="3"/>
          </w:tcPr>
          <w:p w:rsidR="0074298B" w:rsidRPr="00BF53FB" w:rsidRDefault="0074298B" w:rsidP="008B5033">
            <w:pPr>
              <w:spacing w:beforeLines="50" w:afterLines="50"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3" w:type="pct"/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BF53FB">
              <w:rPr>
                <w:rFonts w:ascii="仿宋" w:eastAsia="仿宋" w:hAnsi="仿宋" w:hint="eastAsia"/>
                <w:szCs w:val="21"/>
              </w:rPr>
              <w:t>技术职称</w:t>
            </w:r>
          </w:p>
        </w:tc>
        <w:tc>
          <w:tcPr>
            <w:tcW w:w="1400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6B346B" w:rsidRPr="00BF53FB" w:rsidTr="00C47A84">
        <w:trPr>
          <w:gridBefore w:val="1"/>
          <w:gridAfter w:val="1"/>
          <w:wBefore w:w="10" w:type="pct"/>
          <w:wAfter w:w="4" w:type="pct"/>
          <w:cantSplit/>
          <w:trHeight w:val="454"/>
          <w:jc w:val="center"/>
        </w:trPr>
        <w:tc>
          <w:tcPr>
            <w:tcW w:w="1014" w:type="pct"/>
            <w:tcBorders>
              <w:left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BF53FB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1929" w:type="pct"/>
            <w:gridSpan w:val="4"/>
          </w:tcPr>
          <w:p w:rsidR="0074298B" w:rsidRPr="00BF53FB" w:rsidRDefault="0074298B" w:rsidP="008B5033">
            <w:pPr>
              <w:spacing w:beforeLines="50" w:afterLines="50"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3" w:type="pct"/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BF53FB">
              <w:rPr>
                <w:rFonts w:ascii="仿宋" w:eastAsia="仿宋" w:hAnsi="仿宋" w:hint="eastAsia"/>
                <w:szCs w:val="21"/>
              </w:rPr>
              <w:t xml:space="preserve">职  </w:t>
            </w:r>
            <w:proofErr w:type="gramStart"/>
            <w:r w:rsidRPr="00BF53FB"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</w:p>
        </w:tc>
        <w:tc>
          <w:tcPr>
            <w:tcW w:w="1400" w:type="pct"/>
            <w:gridSpan w:val="2"/>
            <w:tcBorders>
              <w:right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6B346B" w:rsidRPr="00BF53FB" w:rsidTr="00C47A84">
        <w:trPr>
          <w:gridBefore w:val="1"/>
          <w:gridAfter w:val="1"/>
          <w:wBefore w:w="10" w:type="pct"/>
          <w:wAfter w:w="4" w:type="pct"/>
          <w:cantSplit/>
          <w:trHeight w:val="454"/>
          <w:jc w:val="center"/>
        </w:trPr>
        <w:tc>
          <w:tcPr>
            <w:tcW w:w="1014" w:type="pct"/>
            <w:tcBorders>
              <w:left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BF53FB"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1929" w:type="pct"/>
            <w:gridSpan w:val="4"/>
          </w:tcPr>
          <w:p w:rsidR="0074298B" w:rsidRPr="00BF53FB" w:rsidRDefault="0074298B" w:rsidP="008B5033">
            <w:pPr>
              <w:spacing w:beforeLines="50" w:afterLines="50"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3" w:type="pct"/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BF53FB">
              <w:rPr>
                <w:rFonts w:ascii="仿宋" w:eastAsia="仿宋" w:hAnsi="仿宋" w:hint="eastAsia"/>
                <w:szCs w:val="21"/>
              </w:rPr>
              <w:t>邮</w:t>
            </w:r>
            <w:proofErr w:type="gramEnd"/>
            <w:r w:rsidRPr="00BF53FB">
              <w:rPr>
                <w:rFonts w:ascii="仿宋" w:eastAsia="仿宋" w:hAnsi="仿宋" w:hint="eastAsia"/>
                <w:szCs w:val="21"/>
              </w:rPr>
              <w:t xml:space="preserve">  编</w:t>
            </w:r>
          </w:p>
        </w:tc>
        <w:tc>
          <w:tcPr>
            <w:tcW w:w="1400" w:type="pct"/>
            <w:gridSpan w:val="2"/>
            <w:tcBorders>
              <w:right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3A5764" w:rsidRPr="00BF53FB" w:rsidTr="00C47A84">
        <w:trPr>
          <w:gridBefore w:val="1"/>
          <w:gridAfter w:val="1"/>
          <w:wBefore w:w="10" w:type="pct"/>
          <w:wAfter w:w="4" w:type="pct"/>
          <w:cantSplit/>
          <w:trHeight w:val="454"/>
          <w:jc w:val="center"/>
        </w:trPr>
        <w:tc>
          <w:tcPr>
            <w:tcW w:w="1014" w:type="pct"/>
            <w:tcBorders>
              <w:left w:val="double" w:sz="4" w:space="0" w:color="auto"/>
              <w:right w:val="single" w:sz="4" w:space="0" w:color="auto"/>
            </w:tcBorders>
          </w:tcPr>
          <w:p w:rsidR="003A5764" w:rsidRPr="00BF53FB" w:rsidRDefault="003A5764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BF53FB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92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5764" w:rsidRPr="00BF53FB" w:rsidRDefault="003A5764" w:rsidP="008B5033">
            <w:pPr>
              <w:tabs>
                <w:tab w:val="center" w:pos="1522"/>
              </w:tabs>
              <w:spacing w:beforeLines="50" w:afterLines="50"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764" w:rsidRPr="00BF53FB" w:rsidRDefault="006B346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BF53FB">
              <w:rPr>
                <w:rFonts w:ascii="仿宋" w:eastAsia="仿宋" w:hAnsi="仿宋" w:hint="eastAsia"/>
                <w:szCs w:val="21"/>
              </w:rPr>
              <w:t>邮</w:t>
            </w:r>
            <w:proofErr w:type="gramEnd"/>
            <w:r w:rsidRPr="00BF53FB">
              <w:rPr>
                <w:rFonts w:ascii="仿宋" w:eastAsia="仿宋" w:hAnsi="仿宋" w:hint="eastAsia"/>
                <w:szCs w:val="21"/>
              </w:rPr>
              <w:t xml:space="preserve">  箱</w:t>
            </w:r>
          </w:p>
        </w:tc>
        <w:tc>
          <w:tcPr>
            <w:tcW w:w="1400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A5764" w:rsidRPr="00BF53FB" w:rsidRDefault="003A5764" w:rsidP="008B5033">
            <w:pPr>
              <w:spacing w:beforeLines="50" w:afterLines="50"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6B346B" w:rsidRPr="00BF53FB" w:rsidTr="00C47A84">
        <w:trPr>
          <w:gridBefore w:val="1"/>
          <w:gridAfter w:val="1"/>
          <w:wBefore w:w="10" w:type="pct"/>
          <w:wAfter w:w="4" w:type="pct"/>
          <w:cantSplit/>
          <w:trHeight w:val="454"/>
          <w:jc w:val="center"/>
        </w:trPr>
        <w:tc>
          <w:tcPr>
            <w:tcW w:w="1014" w:type="pct"/>
            <w:tcBorders>
              <w:left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BF53FB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1447" w:type="pct"/>
            <w:gridSpan w:val="3"/>
            <w:tcBorders>
              <w:right w:val="sing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jc w:val="center"/>
              <w:rPr>
                <w:rFonts w:ascii="仿宋" w:eastAsia="仿宋" w:hAnsi="仿宋"/>
                <w:szCs w:val="21"/>
              </w:rPr>
            </w:pPr>
            <w:r w:rsidRPr="00BF53FB">
              <w:rPr>
                <w:rFonts w:ascii="仿宋" w:eastAsia="仿宋" w:hAnsi="仿宋" w:hint="eastAsia"/>
                <w:szCs w:val="21"/>
              </w:rPr>
              <w:t>手 机</w:t>
            </w:r>
          </w:p>
        </w:tc>
        <w:tc>
          <w:tcPr>
            <w:tcW w:w="2043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4298B" w:rsidRPr="00BF53FB" w:rsidRDefault="0074298B" w:rsidP="008B5033">
            <w:pPr>
              <w:spacing w:beforeLines="50" w:afterLines="50" w:line="24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6B346B" w:rsidRPr="00BF53FB" w:rsidTr="00BF53FB">
        <w:trPr>
          <w:gridBefore w:val="1"/>
          <w:gridAfter w:val="1"/>
          <w:wBefore w:w="10" w:type="pct"/>
          <w:wAfter w:w="4" w:type="pct"/>
          <w:cantSplit/>
          <w:trHeight w:val="2327"/>
          <w:jc w:val="center"/>
        </w:trPr>
        <w:tc>
          <w:tcPr>
            <w:tcW w:w="4986" w:type="pct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3CD2" w:rsidRDefault="00E63CD2" w:rsidP="00815AD9">
            <w:pPr>
              <w:adjustRightInd w:val="0"/>
              <w:snapToGrid w:val="0"/>
              <w:rPr>
                <w:rFonts w:eastAsia="仿宋" w:hAnsi="仿宋"/>
                <w:color w:val="000000"/>
                <w:kern w:val="0"/>
                <w:sz w:val="24"/>
              </w:rPr>
            </w:pPr>
          </w:p>
          <w:p w:rsidR="002C7887" w:rsidRPr="00FF21EE" w:rsidRDefault="002C7887" w:rsidP="002C7887">
            <w:pPr>
              <w:adjustRightInd w:val="0"/>
              <w:snapToGrid w:val="0"/>
              <w:rPr>
                <w:rFonts w:eastAsia="仿宋"/>
                <w:color w:val="000000"/>
                <w:kern w:val="0"/>
                <w:sz w:val="24"/>
              </w:rPr>
            </w:pPr>
            <w:r w:rsidRPr="00FF21EE">
              <w:rPr>
                <w:rFonts w:eastAsia="仿宋" w:hAnsi="仿宋"/>
                <w:color w:val="000000"/>
                <w:kern w:val="0"/>
                <w:sz w:val="24"/>
              </w:rPr>
              <w:t>请于</w:t>
            </w:r>
            <w:r w:rsidRPr="00FF21EE">
              <w:rPr>
                <w:rFonts w:eastAsia="仿宋"/>
                <w:color w:val="000000"/>
                <w:kern w:val="0"/>
                <w:sz w:val="24"/>
              </w:rPr>
              <w:t>201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8</w:t>
            </w:r>
            <w:r w:rsidRPr="00FF21EE">
              <w:rPr>
                <w:rFonts w:eastAsia="仿宋" w:hAnsi="仿宋"/>
                <w:color w:val="000000"/>
                <w:kern w:val="0"/>
                <w:sz w:val="24"/>
              </w:rPr>
              <w:t>年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>3</w:t>
            </w:r>
            <w:r w:rsidRPr="00FF21EE">
              <w:rPr>
                <w:rFonts w:eastAsia="仿宋" w:hAnsi="仿宋"/>
                <w:color w:val="000000"/>
                <w:kern w:val="0"/>
                <w:sz w:val="24"/>
              </w:rPr>
              <w:t>月</w:t>
            </w:r>
            <w:r w:rsidRPr="00FF21EE">
              <w:rPr>
                <w:rFonts w:eastAsia="仿宋"/>
                <w:color w:val="000000"/>
                <w:kern w:val="0"/>
                <w:sz w:val="24"/>
              </w:rPr>
              <w:t>15</w:t>
            </w:r>
            <w:r w:rsidRPr="00FF21EE">
              <w:rPr>
                <w:rFonts w:eastAsia="仿宋" w:hAnsi="仿宋"/>
                <w:color w:val="000000"/>
                <w:kern w:val="0"/>
                <w:sz w:val="24"/>
              </w:rPr>
              <w:t>日之前将报名回执发送至</w:t>
            </w:r>
            <w:hyperlink r:id="rId8" w:history="1">
              <w:r w:rsidRPr="00FF21EE">
                <w:rPr>
                  <w:rFonts w:eastAsia="仿宋" w:hAnsi="仿宋"/>
                  <w:color w:val="000000"/>
                </w:rPr>
                <w:t>中毛协秘书处</w:t>
              </w:r>
              <w:r w:rsidRPr="00FF21EE">
                <w:rPr>
                  <w:rStyle w:val="a4"/>
                  <w:rFonts w:eastAsia="仿宋"/>
                  <w:color w:val="auto"/>
                  <w:kern w:val="0"/>
                  <w:sz w:val="24"/>
                  <w:u w:val="none"/>
                </w:rPr>
                <w:t>cwta@vip.163.com</w:t>
              </w:r>
            </w:hyperlink>
            <w:r w:rsidRPr="00FF21EE">
              <w:rPr>
                <w:rFonts w:eastAsia="仿宋" w:hAnsi="仿宋"/>
                <w:color w:val="000000"/>
                <w:kern w:val="0"/>
                <w:sz w:val="24"/>
              </w:rPr>
              <w:t>并抄送至烟台南山学院刘美娜老师</w:t>
            </w:r>
            <w:r w:rsidRPr="00FF21EE">
              <w:rPr>
                <w:rFonts w:eastAsia="仿宋"/>
                <w:color w:val="000000"/>
                <w:kern w:val="0"/>
                <w:sz w:val="24"/>
              </w:rPr>
              <w:t>lmn613@163.com</w:t>
            </w:r>
            <w:r w:rsidRPr="00FF21EE">
              <w:rPr>
                <w:rFonts w:eastAsia="仿宋" w:hAnsi="仿宋"/>
                <w:color w:val="000000"/>
                <w:kern w:val="0"/>
                <w:sz w:val="24"/>
              </w:rPr>
              <w:t>。</w:t>
            </w:r>
          </w:p>
          <w:p w:rsidR="002C7887" w:rsidRPr="004E664B" w:rsidRDefault="002C7887" w:rsidP="002C7887">
            <w:pPr>
              <w:adjustRightInd w:val="0"/>
              <w:snapToGrid w:val="0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4E664B">
              <w:rPr>
                <w:rFonts w:eastAsia="仿宋" w:hAnsi="仿宋"/>
                <w:b/>
                <w:color w:val="000000"/>
                <w:kern w:val="0"/>
                <w:sz w:val="24"/>
              </w:rPr>
              <w:t>请于</w:t>
            </w:r>
            <w:r w:rsidRPr="004E664B">
              <w:rPr>
                <w:rFonts w:eastAsia="仿宋"/>
                <w:b/>
                <w:color w:val="000000"/>
                <w:kern w:val="0"/>
                <w:sz w:val="24"/>
              </w:rPr>
              <w:t>201</w:t>
            </w:r>
            <w:r>
              <w:rPr>
                <w:rFonts w:eastAsia="仿宋" w:hint="eastAsia"/>
                <w:b/>
                <w:color w:val="000000"/>
                <w:kern w:val="0"/>
                <w:sz w:val="24"/>
              </w:rPr>
              <w:t>8</w:t>
            </w:r>
            <w:r w:rsidRPr="004E664B">
              <w:rPr>
                <w:rFonts w:eastAsia="仿宋" w:hAnsi="仿宋"/>
                <w:b/>
                <w:color w:val="000000"/>
                <w:kern w:val="0"/>
                <w:sz w:val="24"/>
              </w:rPr>
              <w:t>年</w:t>
            </w:r>
            <w:r>
              <w:rPr>
                <w:rFonts w:eastAsia="仿宋" w:hint="eastAsia"/>
                <w:b/>
                <w:color w:val="000000"/>
                <w:kern w:val="0"/>
                <w:sz w:val="24"/>
              </w:rPr>
              <w:t>3</w:t>
            </w:r>
            <w:r w:rsidRPr="004E664B">
              <w:rPr>
                <w:rFonts w:eastAsia="仿宋" w:hAnsi="仿宋"/>
                <w:b/>
                <w:color w:val="000000"/>
                <w:kern w:val="0"/>
                <w:sz w:val="24"/>
              </w:rPr>
              <w:t>月</w:t>
            </w:r>
            <w:r>
              <w:rPr>
                <w:rFonts w:eastAsia="仿宋" w:hint="eastAsia"/>
                <w:b/>
                <w:color w:val="000000"/>
                <w:kern w:val="0"/>
                <w:sz w:val="24"/>
              </w:rPr>
              <w:t>15</w:t>
            </w:r>
            <w:r w:rsidRPr="004E664B">
              <w:rPr>
                <w:rFonts w:eastAsia="仿宋" w:hAnsi="仿宋"/>
                <w:b/>
                <w:color w:val="000000"/>
                <w:kern w:val="0"/>
                <w:sz w:val="24"/>
              </w:rPr>
              <w:t>日前将培训总费用汇至烟台南山学院账号</w:t>
            </w:r>
          </w:p>
          <w:p w:rsidR="002C7887" w:rsidRPr="004E664B" w:rsidRDefault="002C7887" w:rsidP="002C7887">
            <w:pPr>
              <w:rPr>
                <w:rFonts w:eastAsia="仿宋"/>
                <w:b/>
                <w:sz w:val="24"/>
              </w:rPr>
            </w:pPr>
            <w:r w:rsidRPr="004E664B">
              <w:rPr>
                <w:rFonts w:eastAsia="仿宋" w:hAnsi="仿宋"/>
                <w:b/>
                <w:sz w:val="24"/>
              </w:rPr>
              <w:t>户名：烟台南山学院</w:t>
            </w:r>
          </w:p>
          <w:p w:rsidR="002C7887" w:rsidRPr="004E664B" w:rsidRDefault="002C7887" w:rsidP="002C7887">
            <w:pPr>
              <w:tabs>
                <w:tab w:val="left" w:pos="4973"/>
              </w:tabs>
              <w:rPr>
                <w:rFonts w:eastAsia="仿宋"/>
                <w:b/>
                <w:sz w:val="24"/>
              </w:rPr>
            </w:pPr>
            <w:r w:rsidRPr="004E664B">
              <w:rPr>
                <w:rFonts w:eastAsia="仿宋" w:hAnsi="仿宋"/>
                <w:b/>
                <w:sz w:val="24"/>
              </w:rPr>
              <w:t>账号：</w:t>
            </w:r>
            <w:r w:rsidRPr="00CF7542">
              <w:rPr>
                <w:rFonts w:eastAsia="仿宋" w:hAnsi="仿宋" w:hint="eastAsia"/>
                <w:b/>
                <w:sz w:val="24"/>
              </w:rPr>
              <w:t>15-351901040000162</w:t>
            </w:r>
            <w:r w:rsidRPr="004E664B">
              <w:rPr>
                <w:rFonts w:eastAsia="仿宋"/>
                <w:b/>
                <w:sz w:val="24"/>
              </w:rPr>
              <w:tab/>
            </w:r>
          </w:p>
          <w:p w:rsidR="00C3144F" w:rsidRPr="00BF53FB" w:rsidRDefault="002C7887" w:rsidP="002C7887">
            <w:pPr>
              <w:tabs>
                <w:tab w:val="left" w:pos="4973"/>
              </w:tabs>
              <w:rPr>
                <w:rFonts w:ascii="仿宋" w:eastAsia="仿宋" w:hAnsi="仿宋"/>
              </w:rPr>
            </w:pPr>
            <w:r w:rsidRPr="004E664B">
              <w:rPr>
                <w:rFonts w:eastAsia="仿宋" w:hAnsi="仿宋"/>
                <w:b/>
                <w:sz w:val="24"/>
              </w:rPr>
              <w:t>开户行：</w:t>
            </w:r>
            <w:r w:rsidRPr="00CF7542">
              <w:rPr>
                <w:rFonts w:eastAsia="仿宋" w:hAnsi="仿宋" w:hint="eastAsia"/>
                <w:b/>
                <w:sz w:val="24"/>
              </w:rPr>
              <w:t>农行南山支行</w:t>
            </w:r>
          </w:p>
        </w:tc>
      </w:tr>
      <w:tr w:rsidR="00EE7529" w:rsidRPr="00BF53FB" w:rsidTr="00C47A84">
        <w:trPr>
          <w:trHeight w:val="454"/>
          <w:jc w:val="center"/>
        </w:trPr>
        <w:tc>
          <w:tcPr>
            <w:tcW w:w="102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7529" w:rsidRPr="00BF53FB" w:rsidRDefault="004F1A58" w:rsidP="004F1A5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如需开具发票，请提供右侧</w:t>
            </w:r>
            <w:r w:rsidR="00EE7529" w:rsidRPr="00BF53FB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开票信息</w:t>
            </w:r>
          </w:p>
        </w:tc>
        <w:tc>
          <w:tcPr>
            <w:tcW w:w="964" w:type="pct"/>
            <w:gridSpan w:val="2"/>
            <w:tcBorders>
              <w:top w:val="double" w:sz="4" w:space="0" w:color="auto"/>
            </w:tcBorders>
            <w:vAlign w:val="center"/>
          </w:tcPr>
          <w:p w:rsidR="00EE7529" w:rsidRPr="00BF53FB" w:rsidRDefault="00EE7529" w:rsidP="008837AB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F53FB">
              <w:rPr>
                <w:rFonts w:ascii="仿宋" w:eastAsia="仿宋" w:hAnsi="仿宋"/>
                <w:color w:val="000000"/>
                <w:sz w:val="22"/>
              </w:rPr>
              <w:t>单位名称</w:t>
            </w:r>
          </w:p>
        </w:tc>
        <w:tc>
          <w:tcPr>
            <w:tcW w:w="3012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7529" w:rsidRPr="00BF53FB" w:rsidRDefault="00EE7529" w:rsidP="008837AB">
            <w:pPr>
              <w:spacing w:line="360" w:lineRule="auto"/>
              <w:rPr>
                <w:rFonts w:ascii="仿宋" w:eastAsia="仿宋" w:hAnsi="仿宋"/>
                <w:color w:val="000000"/>
              </w:rPr>
            </w:pPr>
          </w:p>
        </w:tc>
      </w:tr>
      <w:tr w:rsidR="00EE7529" w:rsidRPr="00BF53FB" w:rsidTr="00C47A84">
        <w:trPr>
          <w:trHeight w:val="454"/>
          <w:jc w:val="center"/>
        </w:trPr>
        <w:tc>
          <w:tcPr>
            <w:tcW w:w="1024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EE7529" w:rsidRPr="00BF53FB" w:rsidRDefault="00EE7529" w:rsidP="008837A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EE7529" w:rsidRPr="00BF53FB" w:rsidRDefault="00EE7529" w:rsidP="008837AB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F53FB">
              <w:rPr>
                <w:rFonts w:ascii="仿宋" w:eastAsia="仿宋" w:hAnsi="仿宋" w:hint="eastAsia"/>
                <w:color w:val="000000"/>
                <w:sz w:val="22"/>
              </w:rPr>
              <w:t>单位地址</w:t>
            </w:r>
          </w:p>
        </w:tc>
        <w:tc>
          <w:tcPr>
            <w:tcW w:w="3012" w:type="pct"/>
            <w:gridSpan w:val="6"/>
            <w:tcBorders>
              <w:right w:val="double" w:sz="4" w:space="0" w:color="auto"/>
            </w:tcBorders>
            <w:vAlign w:val="center"/>
          </w:tcPr>
          <w:p w:rsidR="00EE7529" w:rsidRPr="00BF53FB" w:rsidRDefault="00EE7529" w:rsidP="008837AB">
            <w:pPr>
              <w:spacing w:line="360" w:lineRule="auto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E7529" w:rsidRPr="00BF53FB" w:rsidTr="00C47A84">
        <w:trPr>
          <w:trHeight w:val="454"/>
          <w:jc w:val="center"/>
        </w:trPr>
        <w:tc>
          <w:tcPr>
            <w:tcW w:w="1024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EE7529" w:rsidRPr="00BF53FB" w:rsidRDefault="00EE7529" w:rsidP="008837A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EE7529" w:rsidRPr="00BF53FB" w:rsidRDefault="00EE7529" w:rsidP="008837AB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F53FB">
              <w:rPr>
                <w:rFonts w:ascii="仿宋" w:eastAsia="仿宋" w:hAnsi="仿宋" w:hint="eastAsia"/>
                <w:color w:val="000000"/>
                <w:sz w:val="22"/>
              </w:rPr>
              <w:t>单位电话</w:t>
            </w:r>
          </w:p>
        </w:tc>
        <w:tc>
          <w:tcPr>
            <w:tcW w:w="3012" w:type="pct"/>
            <w:gridSpan w:val="6"/>
            <w:tcBorders>
              <w:right w:val="double" w:sz="4" w:space="0" w:color="auto"/>
            </w:tcBorders>
            <w:vAlign w:val="center"/>
          </w:tcPr>
          <w:p w:rsidR="00EE7529" w:rsidRPr="00BF53FB" w:rsidRDefault="00EE7529" w:rsidP="008837AB">
            <w:pPr>
              <w:spacing w:line="360" w:lineRule="auto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E7529" w:rsidRPr="00BF53FB" w:rsidTr="00C47A84">
        <w:trPr>
          <w:trHeight w:val="454"/>
          <w:jc w:val="center"/>
        </w:trPr>
        <w:tc>
          <w:tcPr>
            <w:tcW w:w="1024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EE7529" w:rsidRPr="00BF53FB" w:rsidRDefault="00EE7529" w:rsidP="008837A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EE7529" w:rsidRPr="00BF53FB" w:rsidRDefault="00EE7529" w:rsidP="008837AB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F53FB">
              <w:rPr>
                <w:rFonts w:ascii="仿宋" w:eastAsia="仿宋" w:hAnsi="仿宋" w:hint="eastAsia"/>
                <w:color w:val="000000"/>
                <w:sz w:val="22"/>
              </w:rPr>
              <w:t>税务识别号</w:t>
            </w:r>
          </w:p>
        </w:tc>
        <w:tc>
          <w:tcPr>
            <w:tcW w:w="3012" w:type="pct"/>
            <w:gridSpan w:val="6"/>
            <w:tcBorders>
              <w:right w:val="double" w:sz="4" w:space="0" w:color="auto"/>
            </w:tcBorders>
            <w:vAlign w:val="center"/>
          </w:tcPr>
          <w:p w:rsidR="00EE7529" w:rsidRPr="00BF53FB" w:rsidRDefault="00EE7529" w:rsidP="008837AB">
            <w:pPr>
              <w:spacing w:line="360" w:lineRule="auto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E7529" w:rsidRPr="00BF53FB" w:rsidTr="00C47A84">
        <w:trPr>
          <w:trHeight w:val="454"/>
          <w:jc w:val="center"/>
        </w:trPr>
        <w:tc>
          <w:tcPr>
            <w:tcW w:w="1024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EE7529" w:rsidRPr="00BF53FB" w:rsidRDefault="00EE7529" w:rsidP="008837A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EE7529" w:rsidRPr="00BF53FB" w:rsidRDefault="00EE7529" w:rsidP="008837AB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F53FB">
              <w:rPr>
                <w:rFonts w:ascii="仿宋" w:eastAsia="仿宋" w:hAnsi="仿宋" w:hint="eastAsia"/>
                <w:color w:val="000000"/>
                <w:sz w:val="22"/>
              </w:rPr>
              <w:t>开户银行</w:t>
            </w:r>
          </w:p>
        </w:tc>
        <w:tc>
          <w:tcPr>
            <w:tcW w:w="3012" w:type="pct"/>
            <w:gridSpan w:val="6"/>
            <w:tcBorders>
              <w:right w:val="double" w:sz="4" w:space="0" w:color="auto"/>
            </w:tcBorders>
            <w:vAlign w:val="center"/>
          </w:tcPr>
          <w:p w:rsidR="00EE7529" w:rsidRPr="00BF53FB" w:rsidRDefault="00EE7529" w:rsidP="008837AB">
            <w:pPr>
              <w:spacing w:line="360" w:lineRule="auto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EE7529" w:rsidRPr="00BF53FB" w:rsidTr="00C47A84">
        <w:trPr>
          <w:trHeight w:val="454"/>
          <w:jc w:val="center"/>
        </w:trPr>
        <w:tc>
          <w:tcPr>
            <w:tcW w:w="1024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7529" w:rsidRPr="00BF53FB" w:rsidRDefault="00EE7529" w:rsidP="008837A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64" w:type="pct"/>
            <w:gridSpan w:val="2"/>
            <w:tcBorders>
              <w:bottom w:val="double" w:sz="4" w:space="0" w:color="auto"/>
            </w:tcBorders>
            <w:vAlign w:val="center"/>
          </w:tcPr>
          <w:p w:rsidR="00EE7529" w:rsidRPr="00BF53FB" w:rsidRDefault="00EE7529" w:rsidP="008837AB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 w:rsidRPr="00BF53FB">
              <w:rPr>
                <w:rFonts w:ascii="仿宋" w:eastAsia="仿宋" w:hAnsi="仿宋" w:hint="eastAsia"/>
                <w:color w:val="000000"/>
                <w:sz w:val="22"/>
              </w:rPr>
              <w:t>银行账号</w:t>
            </w:r>
          </w:p>
        </w:tc>
        <w:tc>
          <w:tcPr>
            <w:tcW w:w="3012" w:type="pct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7529" w:rsidRPr="00BF53FB" w:rsidRDefault="00EE7529" w:rsidP="00EE7529">
            <w:pPr>
              <w:spacing w:line="360" w:lineRule="auto"/>
              <w:rPr>
                <w:rFonts w:ascii="仿宋" w:eastAsia="仿宋" w:hAnsi="仿宋"/>
                <w:color w:val="000000"/>
              </w:rPr>
            </w:pPr>
          </w:p>
        </w:tc>
      </w:tr>
    </w:tbl>
    <w:p w:rsidR="00D2726B" w:rsidRPr="00BF53FB" w:rsidRDefault="001445C8" w:rsidP="001445C8">
      <w:pPr>
        <w:adjustRightInd w:val="0"/>
        <w:snapToGrid w:val="0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 w:rsidRPr="00BF53FB">
        <w:rPr>
          <w:rFonts w:ascii="仿宋" w:eastAsia="仿宋" w:hAnsi="仿宋" w:hint="eastAsia"/>
          <w:szCs w:val="21"/>
        </w:rPr>
        <w:t xml:space="preserve"> </w:t>
      </w:r>
    </w:p>
    <w:sectPr w:rsidR="00D2726B" w:rsidRPr="00BF53FB" w:rsidSect="006B75AA">
      <w:headerReference w:type="default" r:id="rId9"/>
      <w:footerReference w:type="default" r:id="rId10"/>
      <w:pgSz w:w="11907" w:h="16840"/>
      <w:pgMar w:top="1418" w:right="1644" w:bottom="1304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75" w:rsidRDefault="00F36075">
      <w:r>
        <w:separator/>
      </w:r>
    </w:p>
  </w:endnote>
  <w:endnote w:type="continuationSeparator" w:id="0">
    <w:p w:rsidR="00F36075" w:rsidRDefault="00F3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A5" w:rsidRDefault="00A6392D">
    <w:pPr>
      <w:pStyle w:val="a5"/>
    </w:pPr>
    <w:r>
      <w:pict>
        <v:rect id="文本框2" o:spid="_x0000_s2049" style="position:absolute;margin-left:1860.8pt;margin-top:0;width:2in;height:2in;z-index:251657728;mso-wrap-style:none;mso-position-horizontal:outside;mso-position-horizontal-relative:margin" filled="f" stroked="f">
          <v:textbox style="mso-next-textbox:#文本框2;mso-fit-shape-to-text:t" inset="0,0,0,0">
            <w:txbxContent>
              <w:p w:rsidR="00260CA5" w:rsidRDefault="00260CA5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75" w:rsidRDefault="00F36075">
      <w:r>
        <w:separator/>
      </w:r>
    </w:p>
  </w:footnote>
  <w:footnote w:type="continuationSeparator" w:id="0">
    <w:p w:rsidR="00F36075" w:rsidRDefault="00F36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A5" w:rsidRDefault="00260CA5">
    <w:pPr>
      <w:pStyle w:val="a6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1E99038D"/>
    <w:multiLevelType w:val="hybridMultilevel"/>
    <w:tmpl w:val="D3282A9A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2">
    <w:nsid w:val="445A7C34"/>
    <w:multiLevelType w:val="hybridMultilevel"/>
    <w:tmpl w:val="6212C0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59457DF"/>
    <w:multiLevelType w:val="hybridMultilevel"/>
    <w:tmpl w:val="A552D270"/>
    <w:lvl w:ilvl="0" w:tplc="921E2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CA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07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E2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A2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4C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2B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A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CE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830F93"/>
    <w:multiLevelType w:val="hybridMultilevel"/>
    <w:tmpl w:val="C404740A"/>
    <w:lvl w:ilvl="0" w:tplc="4E80F0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B26"/>
    <w:rsid w:val="0000757D"/>
    <w:rsid w:val="000164EA"/>
    <w:rsid w:val="000277E0"/>
    <w:rsid w:val="0003230F"/>
    <w:rsid w:val="00053986"/>
    <w:rsid w:val="00060496"/>
    <w:rsid w:val="000608CD"/>
    <w:rsid w:val="00061F82"/>
    <w:rsid w:val="00065100"/>
    <w:rsid w:val="00065AF0"/>
    <w:rsid w:val="00072C35"/>
    <w:rsid w:val="00075791"/>
    <w:rsid w:val="0008212C"/>
    <w:rsid w:val="000954B6"/>
    <w:rsid w:val="00096466"/>
    <w:rsid w:val="000A62BA"/>
    <w:rsid w:val="000B03E6"/>
    <w:rsid w:val="000B413C"/>
    <w:rsid w:val="000D0183"/>
    <w:rsid w:val="000D1B0C"/>
    <w:rsid w:val="000E1850"/>
    <w:rsid w:val="000E444F"/>
    <w:rsid w:val="000F374E"/>
    <w:rsid w:val="000F4030"/>
    <w:rsid w:val="000F4EB4"/>
    <w:rsid w:val="00104A29"/>
    <w:rsid w:val="00116B80"/>
    <w:rsid w:val="001229C4"/>
    <w:rsid w:val="00124128"/>
    <w:rsid w:val="001445C8"/>
    <w:rsid w:val="00147A4B"/>
    <w:rsid w:val="00165D65"/>
    <w:rsid w:val="00171811"/>
    <w:rsid w:val="00172A27"/>
    <w:rsid w:val="001774FB"/>
    <w:rsid w:val="001775DF"/>
    <w:rsid w:val="0017796A"/>
    <w:rsid w:val="00184D1E"/>
    <w:rsid w:val="00190EDD"/>
    <w:rsid w:val="001A3EBA"/>
    <w:rsid w:val="001B329B"/>
    <w:rsid w:val="001B5479"/>
    <w:rsid w:val="001B6278"/>
    <w:rsid w:val="001C0C7E"/>
    <w:rsid w:val="001C79E1"/>
    <w:rsid w:val="001D1E95"/>
    <w:rsid w:val="001D3E78"/>
    <w:rsid w:val="001D6B5D"/>
    <w:rsid w:val="001E6A33"/>
    <w:rsid w:val="002073E8"/>
    <w:rsid w:val="00221907"/>
    <w:rsid w:val="002272B9"/>
    <w:rsid w:val="00234E23"/>
    <w:rsid w:val="002518DE"/>
    <w:rsid w:val="00256625"/>
    <w:rsid w:val="002570E2"/>
    <w:rsid w:val="00260884"/>
    <w:rsid w:val="00260CA5"/>
    <w:rsid w:val="00264587"/>
    <w:rsid w:val="002722EA"/>
    <w:rsid w:val="00281621"/>
    <w:rsid w:val="0028385F"/>
    <w:rsid w:val="002A28C3"/>
    <w:rsid w:val="002A4B16"/>
    <w:rsid w:val="002A7E5C"/>
    <w:rsid w:val="002B15EA"/>
    <w:rsid w:val="002B303B"/>
    <w:rsid w:val="002C7141"/>
    <w:rsid w:val="002C7887"/>
    <w:rsid w:val="002D61B4"/>
    <w:rsid w:val="002E3C7C"/>
    <w:rsid w:val="002E6A84"/>
    <w:rsid w:val="002F01C9"/>
    <w:rsid w:val="002F7964"/>
    <w:rsid w:val="002F7AC9"/>
    <w:rsid w:val="00301E44"/>
    <w:rsid w:val="00305091"/>
    <w:rsid w:val="00311B4A"/>
    <w:rsid w:val="003136E2"/>
    <w:rsid w:val="00313706"/>
    <w:rsid w:val="00327088"/>
    <w:rsid w:val="003338CE"/>
    <w:rsid w:val="00333CFD"/>
    <w:rsid w:val="0033452F"/>
    <w:rsid w:val="003346E2"/>
    <w:rsid w:val="00334855"/>
    <w:rsid w:val="00334B36"/>
    <w:rsid w:val="00334B3C"/>
    <w:rsid w:val="003371DC"/>
    <w:rsid w:val="0034059E"/>
    <w:rsid w:val="003456E3"/>
    <w:rsid w:val="003479BC"/>
    <w:rsid w:val="00352537"/>
    <w:rsid w:val="00352892"/>
    <w:rsid w:val="0035443F"/>
    <w:rsid w:val="00355CF6"/>
    <w:rsid w:val="0035678C"/>
    <w:rsid w:val="00367822"/>
    <w:rsid w:val="00367F72"/>
    <w:rsid w:val="00374B3F"/>
    <w:rsid w:val="0037547C"/>
    <w:rsid w:val="00377571"/>
    <w:rsid w:val="00383A58"/>
    <w:rsid w:val="00387541"/>
    <w:rsid w:val="0039044F"/>
    <w:rsid w:val="003A4FB4"/>
    <w:rsid w:val="003A5764"/>
    <w:rsid w:val="003A691C"/>
    <w:rsid w:val="003A7340"/>
    <w:rsid w:val="003B3D08"/>
    <w:rsid w:val="003B4453"/>
    <w:rsid w:val="003B4492"/>
    <w:rsid w:val="003B4676"/>
    <w:rsid w:val="003C6016"/>
    <w:rsid w:val="003C647F"/>
    <w:rsid w:val="003D1756"/>
    <w:rsid w:val="003D33EE"/>
    <w:rsid w:val="003D4CBF"/>
    <w:rsid w:val="003E3B59"/>
    <w:rsid w:val="003E6D12"/>
    <w:rsid w:val="003F0630"/>
    <w:rsid w:val="003F1600"/>
    <w:rsid w:val="003F41EB"/>
    <w:rsid w:val="003F654C"/>
    <w:rsid w:val="00404223"/>
    <w:rsid w:val="004114E4"/>
    <w:rsid w:val="00416FAB"/>
    <w:rsid w:val="00417B30"/>
    <w:rsid w:val="004269E7"/>
    <w:rsid w:val="004319E4"/>
    <w:rsid w:val="00450EEF"/>
    <w:rsid w:val="0045488D"/>
    <w:rsid w:val="00462D6C"/>
    <w:rsid w:val="00466343"/>
    <w:rsid w:val="0046757D"/>
    <w:rsid w:val="004763BC"/>
    <w:rsid w:val="00486E71"/>
    <w:rsid w:val="00487258"/>
    <w:rsid w:val="0049456E"/>
    <w:rsid w:val="00497DAC"/>
    <w:rsid w:val="004A1E6E"/>
    <w:rsid w:val="004A4765"/>
    <w:rsid w:val="004D3101"/>
    <w:rsid w:val="004E065A"/>
    <w:rsid w:val="004E664B"/>
    <w:rsid w:val="004F0790"/>
    <w:rsid w:val="004F1A58"/>
    <w:rsid w:val="004F5408"/>
    <w:rsid w:val="004F75CA"/>
    <w:rsid w:val="0050173F"/>
    <w:rsid w:val="005078B0"/>
    <w:rsid w:val="00520BB3"/>
    <w:rsid w:val="00521F34"/>
    <w:rsid w:val="00531EB6"/>
    <w:rsid w:val="005350C9"/>
    <w:rsid w:val="00537E6D"/>
    <w:rsid w:val="00545137"/>
    <w:rsid w:val="00546CEE"/>
    <w:rsid w:val="00561B52"/>
    <w:rsid w:val="00561D84"/>
    <w:rsid w:val="00561FA4"/>
    <w:rsid w:val="00562112"/>
    <w:rsid w:val="00563A23"/>
    <w:rsid w:val="005676C5"/>
    <w:rsid w:val="00572E46"/>
    <w:rsid w:val="0057442F"/>
    <w:rsid w:val="00576E32"/>
    <w:rsid w:val="005907C4"/>
    <w:rsid w:val="00590CC3"/>
    <w:rsid w:val="00596053"/>
    <w:rsid w:val="00597CC0"/>
    <w:rsid w:val="005A1587"/>
    <w:rsid w:val="005A3DBA"/>
    <w:rsid w:val="005A3F8A"/>
    <w:rsid w:val="005B02FB"/>
    <w:rsid w:val="005B12DB"/>
    <w:rsid w:val="005B3F03"/>
    <w:rsid w:val="005B5A20"/>
    <w:rsid w:val="005B6930"/>
    <w:rsid w:val="005C064C"/>
    <w:rsid w:val="005C6259"/>
    <w:rsid w:val="005E4DDC"/>
    <w:rsid w:val="005E7FB5"/>
    <w:rsid w:val="005F3701"/>
    <w:rsid w:val="005F37F7"/>
    <w:rsid w:val="006018A9"/>
    <w:rsid w:val="0060308E"/>
    <w:rsid w:val="006066C6"/>
    <w:rsid w:val="00606B8E"/>
    <w:rsid w:val="00610137"/>
    <w:rsid w:val="00616DF9"/>
    <w:rsid w:val="00620EF2"/>
    <w:rsid w:val="006254D9"/>
    <w:rsid w:val="00626944"/>
    <w:rsid w:val="006422EC"/>
    <w:rsid w:val="00642342"/>
    <w:rsid w:val="0065077A"/>
    <w:rsid w:val="0065259A"/>
    <w:rsid w:val="00661EA7"/>
    <w:rsid w:val="006659C1"/>
    <w:rsid w:val="00666195"/>
    <w:rsid w:val="00671F33"/>
    <w:rsid w:val="00677F96"/>
    <w:rsid w:val="0068616E"/>
    <w:rsid w:val="006903F6"/>
    <w:rsid w:val="006A06D2"/>
    <w:rsid w:val="006A1FC4"/>
    <w:rsid w:val="006B346B"/>
    <w:rsid w:val="006B75AA"/>
    <w:rsid w:val="006C2CED"/>
    <w:rsid w:val="006C3C52"/>
    <w:rsid w:val="006D2364"/>
    <w:rsid w:val="006D364F"/>
    <w:rsid w:val="006D6F25"/>
    <w:rsid w:val="006E279E"/>
    <w:rsid w:val="006E480C"/>
    <w:rsid w:val="006F3618"/>
    <w:rsid w:val="006F52CA"/>
    <w:rsid w:val="00702DFB"/>
    <w:rsid w:val="00703A0E"/>
    <w:rsid w:val="0070409C"/>
    <w:rsid w:val="00706D67"/>
    <w:rsid w:val="0071464A"/>
    <w:rsid w:val="007151FB"/>
    <w:rsid w:val="00720556"/>
    <w:rsid w:val="0073324F"/>
    <w:rsid w:val="00737B7C"/>
    <w:rsid w:val="0074089C"/>
    <w:rsid w:val="0074262C"/>
    <w:rsid w:val="0074298B"/>
    <w:rsid w:val="00750179"/>
    <w:rsid w:val="0075232D"/>
    <w:rsid w:val="0075526B"/>
    <w:rsid w:val="0075609A"/>
    <w:rsid w:val="00757F21"/>
    <w:rsid w:val="00760991"/>
    <w:rsid w:val="007622AF"/>
    <w:rsid w:val="00765B6D"/>
    <w:rsid w:val="0077297E"/>
    <w:rsid w:val="0077367A"/>
    <w:rsid w:val="007773FF"/>
    <w:rsid w:val="00784EF5"/>
    <w:rsid w:val="007863B4"/>
    <w:rsid w:val="00790C30"/>
    <w:rsid w:val="007924FA"/>
    <w:rsid w:val="007941EF"/>
    <w:rsid w:val="00794E3A"/>
    <w:rsid w:val="007A08CE"/>
    <w:rsid w:val="007A2712"/>
    <w:rsid w:val="007A75FC"/>
    <w:rsid w:val="007B072C"/>
    <w:rsid w:val="007B2183"/>
    <w:rsid w:val="007C22A9"/>
    <w:rsid w:val="007E583C"/>
    <w:rsid w:val="007F36CB"/>
    <w:rsid w:val="00810090"/>
    <w:rsid w:val="00815AD9"/>
    <w:rsid w:val="00820CA5"/>
    <w:rsid w:val="00821EF4"/>
    <w:rsid w:val="00844E3E"/>
    <w:rsid w:val="00846FA6"/>
    <w:rsid w:val="00853FED"/>
    <w:rsid w:val="0086102B"/>
    <w:rsid w:val="0086399D"/>
    <w:rsid w:val="0086536B"/>
    <w:rsid w:val="0087164E"/>
    <w:rsid w:val="00872444"/>
    <w:rsid w:val="00885A04"/>
    <w:rsid w:val="00887AB6"/>
    <w:rsid w:val="00890582"/>
    <w:rsid w:val="008A2014"/>
    <w:rsid w:val="008B5033"/>
    <w:rsid w:val="008B6A81"/>
    <w:rsid w:val="008B6BE3"/>
    <w:rsid w:val="008C03D1"/>
    <w:rsid w:val="008C3E2D"/>
    <w:rsid w:val="008E1152"/>
    <w:rsid w:val="008F17DC"/>
    <w:rsid w:val="008F17DF"/>
    <w:rsid w:val="008F3C41"/>
    <w:rsid w:val="00902A9E"/>
    <w:rsid w:val="00917AD9"/>
    <w:rsid w:val="0093101D"/>
    <w:rsid w:val="00932D64"/>
    <w:rsid w:val="00934C3A"/>
    <w:rsid w:val="0094111A"/>
    <w:rsid w:val="00946236"/>
    <w:rsid w:val="00965183"/>
    <w:rsid w:val="00990F5E"/>
    <w:rsid w:val="009A4AB3"/>
    <w:rsid w:val="009A7640"/>
    <w:rsid w:val="009B7721"/>
    <w:rsid w:val="009E17CA"/>
    <w:rsid w:val="009E493E"/>
    <w:rsid w:val="009F075D"/>
    <w:rsid w:val="009F2DEE"/>
    <w:rsid w:val="009F6511"/>
    <w:rsid w:val="00A01F30"/>
    <w:rsid w:val="00A033D4"/>
    <w:rsid w:val="00A04D53"/>
    <w:rsid w:val="00A159C8"/>
    <w:rsid w:val="00A16095"/>
    <w:rsid w:val="00A21160"/>
    <w:rsid w:val="00A222C4"/>
    <w:rsid w:val="00A22BCF"/>
    <w:rsid w:val="00A23765"/>
    <w:rsid w:val="00A24B35"/>
    <w:rsid w:val="00A45996"/>
    <w:rsid w:val="00A56EC6"/>
    <w:rsid w:val="00A61ADC"/>
    <w:rsid w:val="00A63494"/>
    <w:rsid w:val="00A635DD"/>
    <w:rsid w:val="00A6392D"/>
    <w:rsid w:val="00A6613C"/>
    <w:rsid w:val="00A824E1"/>
    <w:rsid w:val="00AA4B73"/>
    <w:rsid w:val="00AA7213"/>
    <w:rsid w:val="00AB034D"/>
    <w:rsid w:val="00AB3382"/>
    <w:rsid w:val="00AB4773"/>
    <w:rsid w:val="00AB6B0F"/>
    <w:rsid w:val="00AB7B13"/>
    <w:rsid w:val="00AC3FCA"/>
    <w:rsid w:val="00AC5807"/>
    <w:rsid w:val="00AE45CF"/>
    <w:rsid w:val="00B02A4C"/>
    <w:rsid w:val="00B041C7"/>
    <w:rsid w:val="00B05419"/>
    <w:rsid w:val="00B0544E"/>
    <w:rsid w:val="00B26AF5"/>
    <w:rsid w:val="00B30797"/>
    <w:rsid w:val="00B5065A"/>
    <w:rsid w:val="00B62997"/>
    <w:rsid w:val="00B6426C"/>
    <w:rsid w:val="00B66066"/>
    <w:rsid w:val="00B737AC"/>
    <w:rsid w:val="00B768F5"/>
    <w:rsid w:val="00B81FB9"/>
    <w:rsid w:val="00B823B7"/>
    <w:rsid w:val="00B87BCF"/>
    <w:rsid w:val="00B93021"/>
    <w:rsid w:val="00BA4360"/>
    <w:rsid w:val="00BA6737"/>
    <w:rsid w:val="00BB32AC"/>
    <w:rsid w:val="00BC1270"/>
    <w:rsid w:val="00BC24C8"/>
    <w:rsid w:val="00BD6578"/>
    <w:rsid w:val="00BF0B8C"/>
    <w:rsid w:val="00BF4D23"/>
    <w:rsid w:val="00BF53FB"/>
    <w:rsid w:val="00C00AE4"/>
    <w:rsid w:val="00C076EB"/>
    <w:rsid w:val="00C13AB0"/>
    <w:rsid w:val="00C17E3D"/>
    <w:rsid w:val="00C204FC"/>
    <w:rsid w:val="00C20EA0"/>
    <w:rsid w:val="00C21EEB"/>
    <w:rsid w:val="00C3144F"/>
    <w:rsid w:val="00C43E1B"/>
    <w:rsid w:val="00C44F92"/>
    <w:rsid w:val="00C47A84"/>
    <w:rsid w:val="00C51DC1"/>
    <w:rsid w:val="00C52AF5"/>
    <w:rsid w:val="00C5656C"/>
    <w:rsid w:val="00C63D3C"/>
    <w:rsid w:val="00C727CF"/>
    <w:rsid w:val="00C743EC"/>
    <w:rsid w:val="00C81421"/>
    <w:rsid w:val="00C93E32"/>
    <w:rsid w:val="00CA36FA"/>
    <w:rsid w:val="00CB3C15"/>
    <w:rsid w:val="00CB509D"/>
    <w:rsid w:val="00CB6169"/>
    <w:rsid w:val="00CB6D68"/>
    <w:rsid w:val="00CC398B"/>
    <w:rsid w:val="00CC69E7"/>
    <w:rsid w:val="00CD0288"/>
    <w:rsid w:val="00CD1614"/>
    <w:rsid w:val="00D14514"/>
    <w:rsid w:val="00D14FFA"/>
    <w:rsid w:val="00D22C7E"/>
    <w:rsid w:val="00D2726B"/>
    <w:rsid w:val="00D27725"/>
    <w:rsid w:val="00D31B07"/>
    <w:rsid w:val="00D3319C"/>
    <w:rsid w:val="00D3784F"/>
    <w:rsid w:val="00D456EF"/>
    <w:rsid w:val="00D4715B"/>
    <w:rsid w:val="00D51138"/>
    <w:rsid w:val="00D51150"/>
    <w:rsid w:val="00D52126"/>
    <w:rsid w:val="00D5276B"/>
    <w:rsid w:val="00D54646"/>
    <w:rsid w:val="00D55C78"/>
    <w:rsid w:val="00D57B91"/>
    <w:rsid w:val="00D70B1D"/>
    <w:rsid w:val="00D73B70"/>
    <w:rsid w:val="00D82A66"/>
    <w:rsid w:val="00D8388C"/>
    <w:rsid w:val="00D94ED2"/>
    <w:rsid w:val="00DA2914"/>
    <w:rsid w:val="00DA2977"/>
    <w:rsid w:val="00DA4B9B"/>
    <w:rsid w:val="00DA6F63"/>
    <w:rsid w:val="00DB0E65"/>
    <w:rsid w:val="00DB2DA9"/>
    <w:rsid w:val="00DB63C8"/>
    <w:rsid w:val="00DC4C5C"/>
    <w:rsid w:val="00DE53E1"/>
    <w:rsid w:val="00DF3E63"/>
    <w:rsid w:val="00DF42C8"/>
    <w:rsid w:val="00DF6714"/>
    <w:rsid w:val="00E04E02"/>
    <w:rsid w:val="00E05B83"/>
    <w:rsid w:val="00E1217B"/>
    <w:rsid w:val="00E165DE"/>
    <w:rsid w:val="00E214FA"/>
    <w:rsid w:val="00E22970"/>
    <w:rsid w:val="00E22DFA"/>
    <w:rsid w:val="00E23608"/>
    <w:rsid w:val="00E34BB5"/>
    <w:rsid w:val="00E369CF"/>
    <w:rsid w:val="00E406FD"/>
    <w:rsid w:val="00E54F30"/>
    <w:rsid w:val="00E60384"/>
    <w:rsid w:val="00E63CD2"/>
    <w:rsid w:val="00E739A5"/>
    <w:rsid w:val="00E756C9"/>
    <w:rsid w:val="00E773A7"/>
    <w:rsid w:val="00E80F5E"/>
    <w:rsid w:val="00E8272D"/>
    <w:rsid w:val="00E838AB"/>
    <w:rsid w:val="00E86DF4"/>
    <w:rsid w:val="00E87094"/>
    <w:rsid w:val="00E90EE8"/>
    <w:rsid w:val="00E91D0F"/>
    <w:rsid w:val="00EA30B3"/>
    <w:rsid w:val="00EA3DF3"/>
    <w:rsid w:val="00EB3118"/>
    <w:rsid w:val="00EB3475"/>
    <w:rsid w:val="00EC3402"/>
    <w:rsid w:val="00ED153E"/>
    <w:rsid w:val="00EE2826"/>
    <w:rsid w:val="00EE4139"/>
    <w:rsid w:val="00EE50F3"/>
    <w:rsid w:val="00EE7529"/>
    <w:rsid w:val="00EF5F14"/>
    <w:rsid w:val="00F17FAB"/>
    <w:rsid w:val="00F20C1F"/>
    <w:rsid w:val="00F236A6"/>
    <w:rsid w:val="00F23BE0"/>
    <w:rsid w:val="00F30250"/>
    <w:rsid w:val="00F30FAA"/>
    <w:rsid w:val="00F32005"/>
    <w:rsid w:val="00F36075"/>
    <w:rsid w:val="00F44CF0"/>
    <w:rsid w:val="00F46BAD"/>
    <w:rsid w:val="00F66AA5"/>
    <w:rsid w:val="00F70910"/>
    <w:rsid w:val="00F70C26"/>
    <w:rsid w:val="00F81BEE"/>
    <w:rsid w:val="00F9042A"/>
    <w:rsid w:val="00F92509"/>
    <w:rsid w:val="00F9546B"/>
    <w:rsid w:val="00FA0DDB"/>
    <w:rsid w:val="00FA3291"/>
    <w:rsid w:val="00FA4CD9"/>
    <w:rsid w:val="00FA7CC6"/>
    <w:rsid w:val="00FB2A46"/>
    <w:rsid w:val="00FC12FA"/>
    <w:rsid w:val="00FC31BA"/>
    <w:rsid w:val="00FC7EE7"/>
    <w:rsid w:val="00FF21EE"/>
    <w:rsid w:val="00FF3B0F"/>
    <w:rsid w:val="00FF3C7F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B75AA"/>
  </w:style>
  <w:style w:type="character" w:styleId="a4">
    <w:name w:val="Hyperlink"/>
    <w:rsid w:val="006B75AA"/>
    <w:rPr>
      <w:color w:val="0000FF"/>
      <w:u w:val="single"/>
    </w:rPr>
  </w:style>
  <w:style w:type="character" w:customStyle="1" w:styleId="Char">
    <w:name w:val="页脚 Char"/>
    <w:link w:val="a5"/>
    <w:rsid w:val="006B75AA"/>
    <w:rPr>
      <w:kern w:val="2"/>
      <w:sz w:val="18"/>
      <w:szCs w:val="18"/>
    </w:rPr>
  </w:style>
  <w:style w:type="character" w:customStyle="1" w:styleId="Char0">
    <w:name w:val="页眉 Char"/>
    <w:link w:val="a6"/>
    <w:rsid w:val="006B75AA"/>
    <w:rPr>
      <w:kern w:val="2"/>
      <w:sz w:val="18"/>
      <w:szCs w:val="18"/>
    </w:rPr>
  </w:style>
  <w:style w:type="character" w:customStyle="1" w:styleId="Char1">
    <w:name w:val="日期 Char"/>
    <w:link w:val="a7"/>
    <w:rsid w:val="006B75AA"/>
    <w:rPr>
      <w:kern w:val="2"/>
      <w:sz w:val="21"/>
      <w:szCs w:val="24"/>
    </w:rPr>
  </w:style>
  <w:style w:type="paragraph" w:styleId="a6">
    <w:name w:val="header"/>
    <w:basedOn w:val="a"/>
    <w:link w:val="Char0"/>
    <w:rsid w:val="006B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1"/>
    <w:rsid w:val="006B75AA"/>
    <w:pPr>
      <w:ind w:leftChars="2500" w:left="100"/>
    </w:pPr>
  </w:style>
  <w:style w:type="paragraph" w:styleId="a5">
    <w:name w:val="footer"/>
    <w:basedOn w:val="a"/>
    <w:link w:val="Char"/>
    <w:rsid w:val="006B7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6B75AA"/>
    <w:rPr>
      <w:sz w:val="18"/>
      <w:szCs w:val="18"/>
    </w:rPr>
  </w:style>
  <w:style w:type="paragraph" w:styleId="a9">
    <w:name w:val="Normal (Web)"/>
    <w:basedOn w:val="a"/>
    <w:uiPriority w:val="99"/>
    <w:unhideWhenUsed/>
    <w:rsid w:val="00DB0E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rsid w:val="0089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5A3F8A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A3F8A"/>
    <w:pPr>
      <w:jc w:val="left"/>
    </w:pPr>
  </w:style>
  <w:style w:type="character" w:customStyle="1" w:styleId="Char2">
    <w:name w:val="批注文字 Char"/>
    <w:link w:val="ac"/>
    <w:uiPriority w:val="99"/>
    <w:semiHidden/>
    <w:rsid w:val="005A3F8A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A3F8A"/>
    <w:rPr>
      <w:b/>
      <w:bCs/>
    </w:rPr>
  </w:style>
  <w:style w:type="character" w:customStyle="1" w:styleId="Char3">
    <w:name w:val="批注主题 Char"/>
    <w:link w:val="ad"/>
    <w:uiPriority w:val="99"/>
    <w:semiHidden/>
    <w:rsid w:val="005A3F8A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A3F8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1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13;&#27611;&#21327;&#31192;&#20070;&#22788;cwta@vip.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Documents\&#21452;&#39029;&#27169;&#26495;%20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74CC-9FCF-46C7-80E7-B87DDA0F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双页模板 2</Template>
  <TotalTime>0</TotalTime>
  <Pages>1</Pages>
  <Words>60</Words>
  <Characters>343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402</CharactersWithSpaces>
  <SharedDoc>false</SharedDoc>
  <HLinks>
    <vt:vector size="6" baseType="variant">
      <vt:variant>
        <vt:i4>4915246</vt:i4>
      </vt:variant>
      <vt:variant>
        <vt:i4>0</vt:i4>
      </vt:variant>
      <vt:variant>
        <vt:i4>0</vt:i4>
      </vt:variant>
      <vt:variant>
        <vt:i4>5</vt:i4>
      </vt:variant>
      <vt:variant>
        <vt:lpwstr>mailto:doutjuan@126.com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  报</dc:title>
  <dc:creator>LENOV10848259</dc:creator>
  <cp:lastModifiedBy>yyz</cp:lastModifiedBy>
  <cp:revision>2</cp:revision>
  <cp:lastPrinted>2017-03-29T00:57:00Z</cp:lastPrinted>
  <dcterms:created xsi:type="dcterms:W3CDTF">2018-01-26T07:50:00Z</dcterms:created>
  <dcterms:modified xsi:type="dcterms:W3CDTF">2018-01-26T07:50:00Z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